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ABCE" w14:textId="15A1BD19" w:rsidR="2BE40976" w:rsidRDefault="005C659D" w:rsidP="2BE40976">
      <w:pPr>
        <w:jc w:val="center"/>
      </w:pPr>
      <w:r>
        <w:t>March</w:t>
      </w:r>
      <w:r w:rsidR="250B4E9D">
        <w:t xml:space="preserve"> </w:t>
      </w:r>
      <w:r w:rsidR="5D52194A">
        <w:t>School Board Meeting</w:t>
      </w:r>
    </w:p>
    <w:p w14:paraId="1CC2E14E" w14:textId="4AF532F2" w:rsidR="2BE40976" w:rsidRDefault="005C659D" w:rsidP="2BE40976">
      <w:pPr>
        <w:jc w:val="center"/>
      </w:pPr>
      <w:r>
        <w:t>March</w:t>
      </w:r>
      <w:r w:rsidR="0DD9FE22">
        <w:t xml:space="preserve"> 8</w:t>
      </w:r>
      <w:r w:rsidR="00CA3BB1">
        <w:t>th, 202</w:t>
      </w:r>
      <w:r w:rsidR="4F9FFF1E">
        <w:t>1</w:t>
      </w:r>
    </w:p>
    <w:p w14:paraId="7B4A38DC" w14:textId="77777777" w:rsidR="0049676F" w:rsidRDefault="0049676F" w:rsidP="0049676F">
      <w:pPr>
        <w:contextualSpacing/>
        <w:jc w:val="center"/>
      </w:pPr>
    </w:p>
    <w:p w14:paraId="697453B8" w14:textId="77777777" w:rsidR="483E3D1C" w:rsidRDefault="483E3D1C" w:rsidP="13757E5A">
      <w:pPr>
        <w:contextualSpacing/>
      </w:pPr>
    </w:p>
    <w:p w14:paraId="78924434" w14:textId="3D78704F" w:rsidR="1B1BA6CC" w:rsidRDefault="1B1BA6CC" w:rsidP="0EAD0E2F">
      <w:pPr>
        <w:ind w:firstLine="720"/>
      </w:pPr>
      <w:r>
        <w:t>The Wheeler Central Board of Education regu</w:t>
      </w:r>
      <w:r w:rsidR="00CA3BB1">
        <w:t xml:space="preserve">lar meeting was held on </w:t>
      </w:r>
      <w:r w:rsidR="005C659D">
        <w:t>March</w:t>
      </w:r>
      <w:r w:rsidR="3F0AA499">
        <w:t xml:space="preserve"> 8</w:t>
      </w:r>
      <w:r w:rsidR="00CA3BB1">
        <w:t>th, 202</w:t>
      </w:r>
      <w:r w:rsidR="3847B7B3">
        <w:t>1</w:t>
      </w:r>
      <w:r>
        <w:t>. Chairman Patrick cal</w:t>
      </w:r>
      <w:r w:rsidR="007E5709">
        <w:t xml:space="preserve">led the meeting to order at </w:t>
      </w:r>
      <w:r w:rsidR="005C659D">
        <w:t>7:02</w:t>
      </w:r>
      <w:r w:rsidR="5A49AD03">
        <w:t xml:space="preserve"> </w:t>
      </w:r>
      <w:r>
        <w:t>p.m. She pointed out the location of the Open Meetings Poster. Members present were:</w:t>
      </w:r>
      <w:r w:rsidR="39DF6253">
        <w:t xml:space="preserve"> </w:t>
      </w:r>
      <w:r>
        <w:t>P</w:t>
      </w:r>
      <w:r w:rsidR="00CA3BB1">
        <w:t>atrick,</w:t>
      </w:r>
      <w:r w:rsidR="007E5709">
        <w:t xml:space="preserve"> </w:t>
      </w:r>
      <w:r w:rsidR="000446FD">
        <w:t xml:space="preserve">Freouf, </w:t>
      </w:r>
      <w:r>
        <w:t>Pokorny,</w:t>
      </w:r>
      <w:r w:rsidR="3E82AB9C">
        <w:t xml:space="preserve"> Wright, Derner,</w:t>
      </w:r>
      <w:r w:rsidR="438B4565">
        <w:t xml:space="preserve"> Kasselder,</w:t>
      </w:r>
      <w:r w:rsidR="3C8E5BF0">
        <w:t xml:space="preserve"> </w:t>
      </w:r>
      <w:r>
        <w:t>Olson and recording</w:t>
      </w:r>
      <w:r w:rsidR="007E5709">
        <w:t xml:space="preserve"> secretary Wagner.  Absent: </w:t>
      </w:r>
      <w:r w:rsidR="6C6C9E56">
        <w:t>None</w:t>
      </w:r>
      <w:r>
        <w:t>.</w:t>
      </w:r>
      <w:r w:rsidR="00CA3BB1">
        <w:t xml:space="preserve"> </w:t>
      </w:r>
      <w:r w:rsidR="007E5709">
        <w:t xml:space="preserve"> </w:t>
      </w:r>
      <w:r w:rsidR="003E32A4">
        <w:t>Roll call:</w:t>
      </w:r>
      <w:r w:rsidR="4EC3325D">
        <w:t xml:space="preserve"> </w:t>
      </w:r>
      <w:r w:rsidR="00CA3BB1">
        <w:t>Patrick aye, Derner a</w:t>
      </w:r>
      <w:r w:rsidR="2B8FF463">
        <w:t>ye</w:t>
      </w:r>
      <w:r w:rsidR="003E32A4">
        <w:t>, Freouf aye, Pokorny aye, Wright a</w:t>
      </w:r>
      <w:r w:rsidR="3A083158">
        <w:t>ye</w:t>
      </w:r>
      <w:r w:rsidR="7BD844AA">
        <w:t>, Kasselder aye</w:t>
      </w:r>
      <w:r w:rsidR="003E32A4">
        <w:t>.</w:t>
      </w:r>
      <w:r w:rsidR="007E5709">
        <w:t xml:space="preserve"> </w:t>
      </w:r>
      <w:r>
        <w:t>O</w:t>
      </w:r>
      <w:r w:rsidR="000446FD">
        <w:t xml:space="preserve">thers present were </w:t>
      </w:r>
      <w:r w:rsidR="0D50D693">
        <w:t>Jay Johnson,</w:t>
      </w:r>
      <w:r w:rsidR="005C659D">
        <w:t xml:space="preserve"> Abi Parker, Rudy Smith, Rex Day, Ty Growcock, Ashley Growcock, Marcia Smith, Kimmie Reed, Dawn Erickson, Shari Lovitt, Larry Day, Kaye Day</w:t>
      </w:r>
      <w:r w:rsidR="0D50D693">
        <w:t>.</w:t>
      </w:r>
      <w:r w:rsidR="005C659D">
        <w:t xml:space="preserve"> Pokorny</w:t>
      </w:r>
      <w:r w:rsidR="0D50D693">
        <w:t xml:space="preserve"> </w:t>
      </w:r>
      <w:r w:rsidR="007E5709">
        <w:t>ma</w:t>
      </w:r>
      <w:r w:rsidR="00CA3BB1">
        <w:t xml:space="preserve">de the motion to accept the </w:t>
      </w:r>
      <w:r w:rsidR="005C659D">
        <w:t>February</w:t>
      </w:r>
      <w:r w:rsidR="000446FD">
        <w:t xml:space="preserve"> minutes</w:t>
      </w:r>
      <w:r w:rsidR="00CA3BB1">
        <w:t xml:space="preserve"> and </w:t>
      </w:r>
      <w:r w:rsidR="005C659D">
        <w:t>March</w:t>
      </w:r>
      <w:r w:rsidR="007E5709">
        <w:t xml:space="preserve"> con</w:t>
      </w:r>
      <w:r w:rsidR="00CA3BB1">
        <w:t>sent agenda as presented</w:t>
      </w:r>
      <w:r w:rsidR="005C659D">
        <w:t xml:space="preserve"> with modifications to the dates of the CWC agreement to be </w:t>
      </w:r>
      <w:r w:rsidR="00D30FE0">
        <w:t>the 20</w:t>
      </w:r>
      <w:r w:rsidR="005C659D">
        <w:t>22-23</w:t>
      </w:r>
      <w:r w:rsidR="00D30FE0">
        <w:t>/20</w:t>
      </w:r>
      <w:r w:rsidR="005C659D">
        <w:t xml:space="preserve">23-24 </w:t>
      </w:r>
      <w:r w:rsidR="00D30FE0">
        <w:t xml:space="preserve">school years </w:t>
      </w:r>
      <w:r w:rsidR="005C659D">
        <w:t>rather than</w:t>
      </w:r>
      <w:r w:rsidR="00D30FE0">
        <w:t xml:space="preserve"> the 2023-24/20</w:t>
      </w:r>
      <w:r w:rsidR="005C659D">
        <w:t>24-25</w:t>
      </w:r>
      <w:r w:rsidR="00D30FE0">
        <w:t>,</w:t>
      </w:r>
      <w:r w:rsidR="005C659D">
        <w:t xml:space="preserve"> as well a</w:t>
      </w:r>
      <w:r w:rsidR="00D30FE0">
        <w:t>s the removal of the Americanism topic</w:t>
      </w:r>
      <w:r w:rsidR="005C659D">
        <w:t xml:space="preserve"> from the agenda as it was </w:t>
      </w:r>
      <w:r w:rsidR="00D30FE0">
        <w:t xml:space="preserve">already </w:t>
      </w:r>
      <w:r w:rsidR="005C659D">
        <w:t xml:space="preserve">addressed </w:t>
      </w:r>
      <w:r w:rsidR="00D30FE0">
        <w:t xml:space="preserve">at </w:t>
      </w:r>
      <w:r w:rsidR="005C659D">
        <w:t>last month</w:t>
      </w:r>
      <w:r w:rsidR="00D30FE0">
        <w:t>’s meeting</w:t>
      </w:r>
      <w:r w:rsidR="00CA3BB1">
        <w:t>,</w:t>
      </w:r>
      <w:r w:rsidR="5E41CD93">
        <w:t xml:space="preserve"> </w:t>
      </w:r>
      <w:r w:rsidR="005C659D">
        <w:t>Wright</w:t>
      </w:r>
      <w:r w:rsidR="62AB41EE">
        <w:t xml:space="preserve"> </w:t>
      </w:r>
      <w:r w:rsidR="000446FD">
        <w:t xml:space="preserve">seconded. </w:t>
      </w:r>
      <w:r>
        <w:t xml:space="preserve">Roll call vote: </w:t>
      </w:r>
      <w:r w:rsidR="38180D81">
        <w:t>Patrick aye, Derner aye, Freouf aye, Pokorny aye, Wright aye, Kasselder aye.</w:t>
      </w:r>
    </w:p>
    <w:p w14:paraId="3527A10F" w14:textId="77777777" w:rsidR="00CA3BB1" w:rsidRDefault="1B1BA6CC" w:rsidP="5D52194A">
      <w:pPr>
        <w:ind w:firstLine="720"/>
      </w:pPr>
      <w:r>
        <w:t>Patrick opened the meeting by welcoming visitors.</w:t>
      </w:r>
      <w:r w:rsidR="00CA3BB1">
        <w:t xml:space="preserve"> </w:t>
      </w:r>
    </w:p>
    <w:p w14:paraId="2206F705" w14:textId="5C286F48" w:rsidR="1B1BA6CC" w:rsidRDefault="1B1BA6CC" w:rsidP="7CC555FF">
      <w:pPr>
        <w:ind w:firstLine="720"/>
      </w:pPr>
      <w:r>
        <w:t>Principal/A.D. report by Mr. Johnson</w:t>
      </w:r>
      <w:r w:rsidR="007E5709">
        <w:t xml:space="preserve">. </w:t>
      </w:r>
      <w:r w:rsidR="005C659D">
        <w:t>No report given.</w:t>
      </w:r>
    </w:p>
    <w:p w14:paraId="407C227C" w14:textId="77777777" w:rsidR="00D30FE0" w:rsidRDefault="003F1BA3" w:rsidP="0EAD0E2F">
      <w:pPr>
        <w:ind w:firstLine="720"/>
      </w:pPr>
      <w:r>
        <w:t>PreK-12</w:t>
      </w:r>
      <w:r w:rsidR="1B1BA6CC">
        <w:t xml:space="preserve"> Principal/Superintendent report by Mr. Olson</w:t>
      </w:r>
      <w:r w:rsidR="007E5709">
        <w:t>.</w:t>
      </w:r>
      <w:r w:rsidR="000446FD">
        <w:t xml:space="preserve"> </w:t>
      </w:r>
      <w:r w:rsidR="00D30FE0">
        <w:t xml:space="preserve">Mr. Olson noted that the </w:t>
      </w:r>
      <w:r w:rsidR="005C659D">
        <w:t xml:space="preserve">third quarter </w:t>
      </w:r>
      <w:r w:rsidR="00D30FE0">
        <w:t xml:space="preserve">had wrapped up </w:t>
      </w:r>
      <w:r w:rsidR="005C659D">
        <w:t xml:space="preserve">last week. </w:t>
      </w:r>
      <w:r w:rsidR="00D30FE0">
        <w:t xml:space="preserve">Mr. Olson also reported that tomorrow would begin MAP testing for the district. There were positive remarks on girl’s </w:t>
      </w:r>
      <w:r w:rsidR="005C659D">
        <w:t xml:space="preserve">state </w:t>
      </w:r>
      <w:r w:rsidR="00D30FE0">
        <w:t>basketball tournament including crowd participation and general sportsmanship from players and attendees.</w:t>
      </w:r>
    </w:p>
    <w:p w14:paraId="0F22B55D" w14:textId="519E0121" w:rsidR="003F1BA3" w:rsidRDefault="00D30FE0" w:rsidP="0EAD0E2F">
      <w:pPr>
        <w:ind w:firstLine="720"/>
      </w:pPr>
      <w:r>
        <w:t xml:space="preserve">The </w:t>
      </w:r>
      <w:r w:rsidR="005C659D">
        <w:t>Board</w:t>
      </w:r>
      <w:r>
        <w:t xml:space="preserve"> took a moment to</w:t>
      </w:r>
      <w:r w:rsidR="005C659D">
        <w:t xml:space="preserve"> recognize </w:t>
      </w:r>
      <w:r>
        <w:t xml:space="preserve">and congratulate </w:t>
      </w:r>
      <w:r w:rsidR="005C659D">
        <w:t>the</w:t>
      </w:r>
      <w:r>
        <w:t xml:space="preserve"> </w:t>
      </w:r>
      <w:r w:rsidR="005C659D">
        <w:t xml:space="preserve">CWC </w:t>
      </w:r>
      <w:r>
        <w:t xml:space="preserve">girl’s </w:t>
      </w:r>
      <w:r w:rsidR="005C659D">
        <w:t xml:space="preserve">basketball team </w:t>
      </w:r>
      <w:r>
        <w:t>for a great year and their accomplishments.</w:t>
      </w:r>
    </w:p>
    <w:p w14:paraId="1641F2E1" w14:textId="21360B95" w:rsidR="005C659D" w:rsidRDefault="005C659D" w:rsidP="0EAD0E2F">
      <w:pPr>
        <w:ind w:firstLine="720"/>
      </w:pPr>
      <w:r>
        <w:t>Maintenance Report. No report given.</w:t>
      </w:r>
    </w:p>
    <w:p w14:paraId="1519FE1B" w14:textId="28EAE2FC" w:rsidR="005C659D" w:rsidRDefault="005C659D" w:rsidP="0EAD0E2F">
      <w:pPr>
        <w:ind w:firstLine="720"/>
      </w:pPr>
      <w:r>
        <w:t xml:space="preserve">Board Members. </w:t>
      </w:r>
      <w:r w:rsidR="00D30FE0">
        <w:t xml:space="preserve">The Board members wanted to extend their gratitude for staff members Paul </w:t>
      </w:r>
      <w:r>
        <w:t>Nor</w:t>
      </w:r>
      <w:r w:rsidR="00D30FE0">
        <w:t xml:space="preserve">dhues and Patti Collins for their dedication and </w:t>
      </w:r>
      <w:r>
        <w:t>years of service</w:t>
      </w:r>
      <w:r w:rsidR="00D30FE0">
        <w:t xml:space="preserve"> at Wheeler Central Schools</w:t>
      </w:r>
      <w:r>
        <w:t xml:space="preserve">. </w:t>
      </w:r>
      <w:r w:rsidR="00D30FE0">
        <w:t xml:space="preserve">Dennis Derner noted that he was informed about some signs potentially referencing team </w:t>
      </w:r>
      <w:r>
        <w:t>numbers hung on the statues</w:t>
      </w:r>
      <w:r w:rsidR="00D30FE0">
        <w:t xml:space="preserve"> in Bartlett</w:t>
      </w:r>
      <w:r>
        <w:t xml:space="preserve">, </w:t>
      </w:r>
      <w:r w:rsidR="00D30FE0">
        <w:t xml:space="preserve">and requested that the act be </w:t>
      </w:r>
      <w:r>
        <w:t>followed up on.</w:t>
      </w:r>
    </w:p>
    <w:p w14:paraId="611220D2" w14:textId="0C95ADBE" w:rsidR="33D0192F" w:rsidRDefault="33D0192F" w:rsidP="0EAD0E2F">
      <w:pPr>
        <w:ind w:firstLine="720"/>
      </w:pPr>
      <w:r>
        <w:t>In old business,</w:t>
      </w:r>
      <w:r w:rsidR="04AC2A8D">
        <w:t xml:space="preserve"> </w:t>
      </w:r>
      <w:r w:rsidR="6DB334E0">
        <w:t>review masking procedures as discussed prior to implementation in November.</w:t>
      </w:r>
      <w:r w:rsidR="06723671">
        <w:t xml:space="preserve"> </w:t>
      </w:r>
      <w:r w:rsidR="00D30FE0">
        <w:t>There was discussion that staff were notified the prior Wednesday that they had the opportunity to receive a vaccination the following Saturday or Monday(today)</w:t>
      </w:r>
      <w:r w:rsidR="005C659D">
        <w:t xml:space="preserve">. </w:t>
      </w:r>
      <w:r w:rsidR="00D30FE0">
        <w:t>It was noted that the</w:t>
      </w:r>
      <w:r w:rsidR="005C659D">
        <w:t xml:space="preserve"> CDC recommend</w:t>
      </w:r>
      <w:r w:rsidR="00D30FE0">
        <w:t>ation remains that masking is still recommended in public</w:t>
      </w:r>
      <w:r w:rsidR="005C659D">
        <w:t>. Wright made the motion to continue masking procedures until April 15</w:t>
      </w:r>
      <w:r w:rsidR="005C659D" w:rsidRPr="005C659D">
        <w:rPr>
          <w:vertAlign w:val="superscript"/>
        </w:rPr>
        <w:t>th</w:t>
      </w:r>
      <w:r w:rsidR="005C659D">
        <w:rPr>
          <w:vertAlign w:val="superscript"/>
        </w:rPr>
        <w:t xml:space="preserve">  </w:t>
      </w:r>
      <w:r w:rsidR="005C659D">
        <w:t xml:space="preserve">at </w:t>
      </w:r>
      <w:r w:rsidR="00D30FE0">
        <w:t>which time staff would have had the opportunity to receive</w:t>
      </w:r>
      <w:r w:rsidR="005C659D">
        <w:t xml:space="preserve"> both dose</w:t>
      </w:r>
      <w:r w:rsidR="00D30FE0">
        <w:t>s</w:t>
      </w:r>
      <w:r w:rsidR="005C659D">
        <w:t xml:space="preserve"> of</w:t>
      </w:r>
      <w:r w:rsidR="00D30FE0">
        <w:t xml:space="preserve"> the Moderna v</w:t>
      </w:r>
      <w:r w:rsidR="005C659D">
        <w:t>accin</w:t>
      </w:r>
      <w:r w:rsidR="00D30FE0">
        <w:t>ation, Patrick seconded. Roll call vote: Patrick aye, W</w:t>
      </w:r>
      <w:r w:rsidR="005C659D">
        <w:t>right</w:t>
      </w:r>
      <w:r w:rsidR="00D30FE0">
        <w:t xml:space="preserve"> aye, Kasselder aye, D</w:t>
      </w:r>
      <w:r w:rsidR="005C659D">
        <w:t>erner</w:t>
      </w:r>
      <w:r w:rsidR="00D30FE0">
        <w:t xml:space="preserve"> nay,</w:t>
      </w:r>
      <w:r w:rsidR="005C659D">
        <w:t xml:space="preserve"> Freouf</w:t>
      </w:r>
      <w:r w:rsidR="00D30FE0">
        <w:t xml:space="preserve"> nay, Pokorny nay</w:t>
      </w:r>
      <w:r w:rsidR="005C659D">
        <w:t>.</w:t>
      </w:r>
      <w:r w:rsidR="00D30FE0">
        <w:t xml:space="preserve"> Motion fails.</w:t>
      </w:r>
      <w:r w:rsidR="005C659D">
        <w:t xml:space="preserve"> Freouf made the motion to switch to voluntary masking the 18</w:t>
      </w:r>
      <w:r w:rsidR="005C659D" w:rsidRPr="005C659D">
        <w:rPr>
          <w:vertAlign w:val="superscript"/>
        </w:rPr>
        <w:t>th</w:t>
      </w:r>
      <w:r w:rsidR="00D30FE0">
        <w:t xml:space="preserve"> of M</w:t>
      </w:r>
      <w:r w:rsidR="005C659D">
        <w:t>arch and to</w:t>
      </w:r>
      <w:r w:rsidR="00D30FE0">
        <w:t xml:space="preserve"> immediately remove or cease</w:t>
      </w:r>
      <w:r w:rsidR="005C659D">
        <w:t xml:space="preserve"> temperature checks and lunchroom </w:t>
      </w:r>
      <w:r w:rsidR="006F465C">
        <w:t>partitions</w:t>
      </w:r>
      <w:r w:rsidR="005C659D">
        <w:t xml:space="preserve">, Derner seconded. Roll call </w:t>
      </w:r>
      <w:r w:rsidR="006F465C">
        <w:t>vote: Patrick nay, Wright nay, Kasselder aye, D</w:t>
      </w:r>
      <w:r w:rsidR="005C659D">
        <w:t>erner</w:t>
      </w:r>
      <w:r w:rsidR="006F465C">
        <w:t xml:space="preserve"> aye, Freouf aye, Pokorny aye. </w:t>
      </w:r>
      <w:r w:rsidR="005C659D">
        <w:t xml:space="preserve">Motion passes. </w:t>
      </w:r>
    </w:p>
    <w:p w14:paraId="6164FFB3" w14:textId="7198E242" w:rsidR="483E3D1C" w:rsidRDefault="000446FD" w:rsidP="006F465C">
      <w:pPr>
        <w:ind w:firstLine="720"/>
      </w:pPr>
      <w:r>
        <w:t xml:space="preserve">In new business, </w:t>
      </w:r>
      <w:r w:rsidR="005C659D">
        <w:t>review of the 2022-23 negotiation process/board minutes.</w:t>
      </w:r>
      <w:r w:rsidR="006F465C">
        <w:t xml:space="preserve"> Wright made the motion to recognize the WCEA as the 2022-23 negotiating entity for certified staff, Pokorny seconded. Roll call vote:</w:t>
      </w:r>
      <w:r w:rsidR="005C659D">
        <w:t xml:space="preserve"> </w:t>
      </w:r>
      <w:r w:rsidR="006F465C">
        <w:t>Patrick aye, Derner aye, Freouf aye, Pokorny aye, Wright aye, Kasselder aye.</w:t>
      </w:r>
    </w:p>
    <w:p w14:paraId="4A4F16D0" w14:textId="308BC93D" w:rsidR="005C659D" w:rsidRDefault="005C659D" w:rsidP="0EAD0E2F">
      <w:pPr>
        <w:ind w:firstLine="720"/>
      </w:pPr>
      <w:r>
        <w:t xml:space="preserve">Transfer and distribution of additional Fay Blair funds. </w:t>
      </w:r>
      <w:r w:rsidR="006F465C">
        <w:t>Mr. Olson discussed the</w:t>
      </w:r>
      <w:r>
        <w:t xml:space="preserve"> final distribution settlement</w:t>
      </w:r>
      <w:r w:rsidR="006F465C">
        <w:t xml:space="preserve"> from the the Fay Blair trust in the approximate amount</w:t>
      </w:r>
      <w:r>
        <w:t xml:space="preserve"> of $68,000. </w:t>
      </w:r>
    </w:p>
    <w:p w14:paraId="53A2F21D" w14:textId="253A5298" w:rsidR="005C659D" w:rsidRDefault="005C659D" w:rsidP="0EAD0E2F">
      <w:pPr>
        <w:ind w:firstLine="720"/>
      </w:pPr>
      <w:r>
        <w:lastRenderedPageBreak/>
        <w:t>Ericson daycare needs and potential partnership with Wheeler Central.</w:t>
      </w:r>
      <w:r w:rsidR="006F465C">
        <w:t xml:space="preserve"> There was discussion on the need for an Ericson daycare.  It was noted that the Wheeler County Foundation had received a generous donation that could be used for the implementation of a daycare in the Ericson area.  There was discussion on what role the district would play in the new possible daycare.</w:t>
      </w:r>
    </w:p>
    <w:p w14:paraId="29E50521" w14:textId="31D142B5" w:rsidR="005C659D" w:rsidRDefault="005C659D" w:rsidP="006F465C">
      <w:pPr>
        <w:ind w:firstLine="720"/>
      </w:pPr>
      <w:r>
        <w:t xml:space="preserve">CWC spring coaching needs and concerns.  </w:t>
      </w:r>
      <w:r w:rsidR="006F465C">
        <w:t>It was noted that the district will be l</w:t>
      </w:r>
      <w:r>
        <w:t xml:space="preserve">ooking at </w:t>
      </w:r>
      <w:r w:rsidR="006F465C">
        <w:t xml:space="preserve">the </w:t>
      </w:r>
      <w:r>
        <w:t xml:space="preserve">renewal of </w:t>
      </w:r>
      <w:r w:rsidR="006F465C">
        <w:t xml:space="preserve">the CWC </w:t>
      </w:r>
      <w:r>
        <w:t>cooperative agreement</w:t>
      </w:r>
      <w:r w:rsidR="006F465C">
        <w:t xml:space="preserve"> soon</w:t>
      </w:r>
      <w:r>
        <w:t>.</w:t>
      </w:r>
      <w:r w:rsidR="006F465C">
        <w:t xml:space="preserve"> It was discussed that the renewal should be reviewed at the upcoming CWC subcommittee meeting on March 16th.  There was discussion on the need for an additional assistant track coach due to student participation numbers. Wright made </w:t>
      </w:r>
      <w:r>
        <w:t>the motion to offer Derek Mahoney a CWC assignment letter contingent on Chambers approval and to be consist</w:t>
      </w:r>
      <w:r w:rsidR="006F465C">
        <w:t xml:space="preserve">ent with coach to athlete ratio, Kasselder seconded. </w:t>
      </w:r>
      <w:r w:rsidR="006F465C">
        <w:t>Roll call vote: Patrick aye, Derner aye, Freouf aye, Pokorny aye, Wright aye, Kasselder aye.</w:t>
      </w:r>
    </w:p>
    <w:p w14:paraId="0ADF39FD" w14:textId="04C4EB71" w:rsidR="005C659D" w:rsidRDefault="006F465C" w:rsidP="0EAD0E2F">
      <w:pPr>
        <w:ind w:firstLine="720"/>
      </w:pPr>
      <w:r>
        <w:t>Renewal of the CWC</w:t>
      </w:r>
      <w:r w:rsidR="005C659D">
        <w:t xml:space="preserve"> cooperative.  </w:t>
      </w:r>
      <w:r>
        <w:t>It was again discussed that this would be reviewed at the CWC subcommittee meeting. The subc</w:t>
      </w:r>
      <w:r w:rsidR="005C659D">
        <w:t>ommittee will consist of</w:t>
      </w:r>
      <w:r>
        <w:t xml:space="preserve"> board members Kasselder, Wright and </w:t>
      </w:r>
      <w:r w:rsidR="005C659D">
        <w:t xml:space="preserve">Patrick. </w:t>
      </w:r>
    </w:p>
    <w:p w14:paraId="45520230" w14:textId="3AFC7661" w:rsidR="005C659D" w:rsidRDefault="005C659D" w:rsidP="006F465C">
      <w:pPr>
        <w:ind w:firstLine="720"/>
      </w:pPr>
      <w:r>
        <w:t>Rule 11 Daycare teacher hire.  As a result of retirement and ch</w:t>
      </w:r>
      <w:r w:rsidR="006F465C">
        <w:t>a</w:t>
      </w:r>
      <w:r>
        <w:t>nges in duty assignments we are in need of a certificated teacher to fill</w:t>
      </w:r>
      <w:r w:rsidR="006F465C">
        <w:t xml:space="preserve"> our Rule 11 daycare position. It was noted that interviews had taken place and potential hires had been reviewed. </w:t>
      </w:r>
      <w:r>
        <w:t>Pokorny made the motion to offer a</w:t>
      </w:r>
      <w:r w:rsidR="006F465C">
        <w:t xml:space="preserve"> contract to Charissa Sladek as </w:t>
      </w:r>
      <w:r>
        <w:t xml:space="preserve">daycare </w:t>
      </w:r>
      <w:r w:rsidR="006F465C">
        <w:t xml:space="preserve">teacher </w:t>
      </w:r>
      <w:r>
        <w:t xml:space="preserve">for the </w:t>
      </w:r>
      <w:r w:rsidR="006F465C">
        <w:t>20</w:t>
      </w:r>
      <w:r>
        <w:t>21-22 school</w:t>
      </w:r>
      <w:r w:rsidR="006F465C">
        <w:t xml:space="preserve"> year, Derner seconded. </w:t>
      </w:r>
      <w:r w:rsidR="006F465C">
        <w:t>Roll call vote: Patrick aye, Derner aye, Freouf aye, Pokorny aye, Wright aye, Kasselder aye.</w:t>
      </w:r>
      <w:r>
        <w:t xml:space="preserve"> </w:t>
      </w:r>
    </w:p>
    <w:p w14:paraId="3D36B9BF" w14:textId="3F9F9CC5" w:rsidR="005C659D" w:rsidRDefault="005C659D" w:rsidP="0EAD0E2F">
      <w:pPr>
        <w:ind w:firstLine="720"/>
      </w:pPr>
      <w:r>
        <w:t>Discuss current</w:t>
      </w:r>
      <w:r w:rsidR="006F465C">
        <w:t xml:space="preserve"> transportation needs and poten</w:t>
      </w:r>
      <w:r>
        <w:t>tial needs for upcoming years. As our transpor</w:t>
      </w:r>
      <w:r w:rsidR="006F465C">
        <w:t>t</w:t>
      </w:r>
      <w:r>
        <w:t>ation needs and services are fluid and ever changing, we must keep open discussions concerning anticipated district needs. Transportation subcommittee will plan to meet before the April board meeting.</w:t>
      </w:r>
    </w:p>
    <w:p w14:paraId="4A871F50" w14:textId="2A06B747" w:rsidR="005C659D" w:rsidRPr="002B5574" w:rsidRDefault="005C659D" w:rsidP="0EAD0E2F">
      <w:pPr>
        <w:ind w:firstLine="720"/>
      </w:pPr>
      <w:r>
        <w:t>Review and discuss the current administrative and instructional structure in</w:t>
      </w:r>
      <w:r w:rsidR="006F465C">
        <w:t xml:space="preserve"> light of Rule 10 Accredit</w:t>
      </w:r>
      <w:r>
        <w:t>ation.  Wheeler Central, like most small schools, is constantly reviewing its course offerings and certification levels to make sure we are meeting Rule 10 Accreditation requirements. Mr. Olson will be looking at staff roles and m</w:t>
      </w:r>
      <w:r w:rsidR="006F465C">
        <w:t xml:space="preserve">ake adjustments in an effort to utilize our </w:t>
      </w:r>
      <w:bookmarkStart w:id="0" w:name="_GoBack"/>
      <w:bookmarkEnd w:id="0"/>
      <w:r>
        <w:t xml:space="preserve">staff as efficiently as possible.     </w:t>
      </w:r>
    </w:p>
    <w:p w14:paraId="55723C2A" w14:textId="1C23E9DB" w:rsidR="483E3D1C" w:rsidRPr="002B5574" w:rsidRDefault="005C659D" w:rsidP="0EAD0E2F">
      <w:pPr>
        <w:ind w:firstLine="720"/>
        <w:rPr>
          <w:rFonts w:eastAsia="Calibri" w:cs="Calibri"/>
        </w:rPr>
      </w:pPr>
      <w:r>
        <w:t>Derner</w:t>
      </w:r>
      <w:r w:rsidR="3059E7ED">
        <w:t xml:space="preserve"> ma</w:t>
      </w:r>
      <w:r w:rsidR="008966FF">
        <w:t>de the motion t</w:t>
      </w:r>
      <w:r w:rsidR="007E5709">
        <w:t xml:space="preserve">o adjourn, </w:t>
      </w:r>
      <w:r>
        <w:t>Freouf</w:t>
      </w:r>
      <w:r w:rsidR="3059E7ED">
        <w:t xml:space="preserve"> seconded. All in favo</w:t>
      </w:r>
      <w:r w:rsidR="007E5709">
        <w:t xml:space="preserve">r. Meeting was adjourned at </w:t>
      </w:r>
      <w:r>
        <w:t>8:32</w:t>
      </w:r>
      <w:r w:rsidR="3059E7ED">
        <w:t xml:space="preserve"> p.m. Next regular meeting </w:t>
      </w:r>
      <w:r w:rsidR="00B25A1F">
        <w:t>wil</w:t>
      </w:r>
      <w:r w:rsidR="003F1BA3">
        <w:t xml:space="preserve">l be </w:t>
      </w:r>
      <w:r w:rsidR="00380D27">
        <w:t>April 12</w:t>
      </w:r>
      <w:r w:rsidR="003F1BA3">
        <w:t>, 202</w:t>
      </w:r>
      <w:r w:rsidR="5F5DAE21">
        <w:t>1</w:t>
      </w:r>
      <w:r>
        <w:t xml:space="preserve"> at 8</w:t>
      </w:r>
      <w:r w:rsidR="3059E7ED">
        <w:t>:00 p.m.</w:t>
      </w:r>
    </w:p>
    <w:sectPr w:rsidR="483E3D1C" w:rsidRPr="002B5574"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8EE8C" w14:textId="77777777" w:rsidR="00344F65" w:rsidRDefault="00344F65" w:rsidP="00462BB5">
      <w:r>
        <w:separator/>
      </w:r>
    </w:p>
  </w:endnote>
  <w:endnote w:type="continuationSeparator" w:id="0">
    <w:p w14:paraId="52F8EA14" w14:textId="77777777" w:rsidR="00344F65" w:rsidRDefault="00344F65" w:rsidP="004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71441" w14:textId="77777777" w:rsidR="00344F65" w:rsidRDefault="00344F65" w:rsidP="00462BB5">
      <w:r>
        <w:separator/>
      </w:r>
    </w:p>
  </w:footnote>
  <w:footnote w:type="continuationSeparator" w:id="0">
    <w:p w14:paraId="23207B42" w14:textId="77777777" w:rsidR="00344F65" w:rsidRDefault="00344F65" w:rsidP="0046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DD"/>
    <w:rsid w:val="0000268F"/>
    <w:rsid w:val="0003209D"/>
    <w:rsid w:val="000364F6"/>
    <w:rsid w:val="000446FD"/>
    <w:rsid w:val="0007195A"/>
    <w:rsid w:val="00077FEC"/>
    <w:rsid w:val="00087EE2"/>
    <w:rsid w:val="000A282E"/>
    <w:rsid w:val="000D318D"/>
    <w:rsid w:val="000E3033"/>
    <w:rsid w:val="000E78ED"/>
    <w:rsid w:val="000F6B70"/>
    <w:rsid w:val="0010028F"/>
    <w:rsid w:val="00103D3F"/>
    <w:rsid w:val="00127621"/>
    <w:rsid w:val="00150432"/>
    <w:rsid w:val="00150DF0"/>
    <w:rsid w:val="00160183"/>
    <w:rsid w:val="00164D4F"/>
    <w:rsid w:val="001844A3"/>
    <w:rsid w:val="00185B09"/>
    <w:rsid w:val="00193C81"/>
    <w:rsid w:val="001947D3"/>
    <w:rsid w:val="001A60C6"/>
    <w:rsid w:val="001B5D48"/>
    <w:rsid w:val="001D0FE6"/>
    <w:rsid w:val="001D1E51"/>
    <w:rsid w:val="001D666A"/>
    <w:rsid w:val="001E3493"/>
    <w:rsid w:val="0020238B"/>
    <w:rsid w:val="00205FC3"/>
    <w:rsid w:val="00206E57"/>
    <w:rsid w:val="00211605"/>
    <w:rsid w:val="00253D99"/>
    <w:rsid w:val="0026046B"/>
    <w:rsid w:val="00263158"/>
    <w:rsid w:val="00277D4E"/>
    <w:rsid w:val="00296F84"/>
    <w:rsid w:val="002B1BCC"/>
    <w:rsid w:val="002B32A7"/>
    <w:rsid w:val="002B5574"/>
    <w:rsid w:val="002B55D6"/>
    <w:rsid w:val="002B6664"/>
    <w:rsid w:val="002C5BA1"/>
    <w:rsid w:val="002D099A"/>
    <w:rsid w:val="002D6155"/>
    <w:rsid w:val="002E261F"/>
    <w:rsid w:val="002E58DD"/>
    <w:rsid w:val="002E6810"/>
    <w:rsid w:val="00317783"/>
    <w:rsid w:val="003206FE"/>
    <w:rsid w:val="0033324A"/>
    <w:rsid w:val="00335C95"/>
    <w:rsid w:val="00344F65"/>
    <w:rsid w:val="00346612"/>
    <w:rsid w:val="003549F5"/>
    <w:rsid w:val="00357A9F"/>
    <w:rsid w:val="00371A5F"/>
    <w:rsid w:val="00372369"/>
    <w:rsid w:val="00374776"/>
    <w:rsid w:val="00380D27"/>
    <w:rsid w:val="0039122B"/>
    <w:rsid w:val="003B4001"/>
    <w:rsid w:val="003C34AA"/>
    <w:rsid w:val="003D27CB"/>
    <w:rsid w:val="003E303E"/>
    <w:rsid w:val="003E32A4"/>
    <w:rsid w:val="003E376A"/>
    <w:rsid w:val="003E4BCC"/>
    <w:rsid w:val="003F07F5"/>
    <w:rsid w:val="003F1BA3"/>
    <w:rsid w:val="004130DE"/>
    <w:rsid w:val="0042217C"/>
    <w:rsid w:val="0042300D"/>
    <w:rsid w:val="00450F61"/>
    <w:rsid w:val="004610BA"/>
    <w:rsid w:val="00462BB5"/>
    <w:rsid w:val="00464A3D"/>
    <w:rsid w:val="0049676F"/>
    <w:rsid w:val="004A6094"/>
    <w:rsid w:val="004B0D44"/>
    <w:rsid w:val="004C54FF"/>
    <w:rsid w:val="004C70E3"/>
    <w:rsid w:val="004D3716"/>
    <w:rsid w:val="004D5A4F"/>
    <w:rsid w:val="004E423A"/>
    <w:rsid w:val="004F07CA"/>
    <w:rsid w:val="004F4E8A"/>
    <w:rsid w:val="005211A1"/>
    <w:rsid w:val="0053717A"/>
    <w:rsid w:val="00537480"/>
    <w:rsid w:val="00560DA0"/>
    <w:rsid w:val="00594426"/>
    <w:rsid w:val="005B4EA2"/>
    <w:rsid w:val="005C47FF"/>
    <w:rsid w:val="005C659D"/>
    <w:rsid w:val="005C670F"/>
    <w:rsid w:val="005D78E5"/>
    <w:rsid w:val="005E767B"/>
    <w:rsid w:val="005F7B52"/>
    <w:rsid w:val="00603869"/>
    <w:rsid w:val="00612B92"/>
    <w:rsid w:val="006201F8"/>
    <w:rsid w:val="00631269"/>
    <w:rsid w:val="0063600C"/>
    <w:rsid w:val="00646DAF"/>
    <w:rsid w:val="00661AF0"/>
    <w:rsid w:val="00662E39"/>
    <w:rsid w:val="00664329"/>
    <w:rsid w:val="00673501"/>
    <w:rsid w:val="00676297"/>
    <w:rsid w:val="006A4D69"/>
    <w:rsid w:val="006B0DD6"/>
    <w:rsid w:val="006D02C0"/>
    <w:rsid w:val="006D6E2E"/>
    <w:rsid w:val="006F0631"/>
    <w:rsid w:val="006F465C"/>
    <w:rsid w:val="00700405"/>
    <w:rsid w:val="0070055E"/>
    <w:rsid w:val="00702A7C"/>
    <w:rsid w:val="00732194"/>
    <w:rsid w:val="00752759"/>
    <w:rsid w:val="007677E3"/>
    <w:rsid w:val="007A4086"/>
    <w:rsid w:val="007D1CDD"/>
    <w:rsid w:val="007E317F"/>
    <w:rsid w:val="007E5709"/>
    <w:rsid w:val="007F1029"/>
    <w:rsid w:val="007F39E9"/>
    <w:rsid w:val="007F5702"/>
    <w:rsid w:val="007F5B74"/>
    <w:rsid w:val="0081498E"/>
    <w:rsid w:val="008272F7"/>
    <w:rsid w:val="00836300"/>
    <w:rsid w:val="008450A6"/>
    <w:rsid w:val="008462F8"/>
    <w:rsid w:val="0084634E"/>
    <w:rsid w:val="00847B6D"/>
    <w:rsid w:val="008511E8"/>
    <w:rsid w:val="00862D96"/>
    <w:rsid w:val="008749F4"/>
    <w:rsid w:val="008811EB"/>
    <w:rsid w:val="008966FF"/>
    <w:rsid w:val="00897317"/>
    <w:rsid w:val="008C2EA7"/>
    <w:rsid w:val="008C4CCF"/>
    <w:rsid w:val="008D3D24"/>
    <w:rsid w:val="008E0E16"/>
    <w:rsid w:val="008E7EB7"/>
    <w:rsid w:val="008F10FD"/>
    <w:rsid w:val="0092277B"/>
    <w:rsid w:val="00935707"/>
    <w:rsid w:val="00935881"/>
    <w:rsid w:val="009405D1"/>
    <w:rsid w:val="00945B95"/>
    <w:rsid w:val="00970088"/>
    <w:rsid w:val="00980CC3"/>
    <w:rsid w:val="00981DFD"/>
    <w:rsid w:val="00985990"/>
    <w:rsid w:val="009929DA"/>
    <w:rsid w:val="00997A67"/>
    <w:rsid w:val="009A2160"/>
    <w:rsid w:val="009E577F"/>
    <w:rsid w:val="009F0EBE"/>
    <w:rsid w:val="009F12A6"/>
    <w:rsid w:val="00A16481"/>
    <w:rsid w:val="00A2381F"/>
    <w:rsid w:val="00A25863"/>
    <w:rsid w:val="00A4263C"/>
    <w:rsid w:val="00A63061"/>
    <w:rsid w:val="00A63C30"/>
    <w:rsid w:val="00A739F8"/>
    <w:rsid w:val="00A9539C"/>
    <w:rsid w:val="00A9790D"/>
    <w:rsid w:val="00AA08D1"/>
    <w:rsid w:val="00AA4B61"/>
    <w:rsid w:val="00AB539C"/>
    <w:rsid w:val="00AC2988"/>
    <w:rsid w:val="00AD4F4F"/>
    <w:rsid w:val="00AE430A"/>
    <w:rsid w:val="00AF01DB"/>
    <w:rsid w:val="00B01DA6"/>
    <w:rsid w:val="00B06816"/>
    <w:rsid w:val="00B12611"/>
    <w:rsid w:val="00B13675"/>
    <w:rsid w:val="00B16F97"/>
    <w:rsid w:val="00B24FE9"/>
    <w:rsid w:val="00B25A1F"/>
    <w:rsid w:val="00B50456"/>
    <w:rsid w:val="00B50618"/>
    <w:rsid w:val="00B801A7"/>
    <w:rsid w:val="00B83119"/>
    <w:rsid w:val="00B8BE81"/>
    <w:rsid w:val="00B94F06"/>
    <w:rsid w:val="00B965DE"/>
    <w:rsid w:val="00BD6FE8"/>
    <w:rsid w:val="00BE10D0"/>
    <w:rsid w:val="00BF17F4"/>
    <w:rsid w:val="00BF512B"/>
    <w:rsid w:val="00BF6ED4"/>
    <w:rsid w:val="00C0307A"/>
    <w:rsid w:val="00C15EBE"/>
    <w:rsid w:val="00C20C3E"/>
    <w:rsid w:val="00C25D11"/>
    <w:rsid w:val="00C47204"/>
    <w:rsid w:val="00C55B62"/>
    <w:rsid w:val="00C71A37"/>
    <w:rsid w:val="00C737BB"/>
    <w:rsid w:val="00C74BE0"/>
    <w:rsid w:val="00C80606"/>
    <w:rsid w:val="00C94566"/>
    <w:rsid w:val="00CA0096"/>
    <w:rsid w:val="00CA1F4F"/>
    <w:rsid w:val="00CA3BB1"/>
    <w:rsid w:val="00CB0B13"/>
    <w:rsid w:val="00CB727B"/>
    <w:rsid w:val="00CC6B87"/>
    <w:rsid w:val="00CD5AAE"/>
    <w:rsid w:val="00CE0E02"/>
    <w:rsid w:val="00CE1CB4"/>
    <w:rsid w:val="00CE61DA"/>
    <w:rsid w:val="00CF2742"/>
    <w:rsid w:val="00CF35DA"/>
    <w:rsid w:val="00D002B9"/>
    <w:rsid w:val="00D013FC"/>
    <w:rsid w:val="00D137E7"/>
    <w:rsid w:val="00D30FE0"/>
    <w:rsid w:val="00D75DED"/>
    <w:rsid w:val="00DA33DF"/>
    <w:rsid w:val="00DA4233"/>
    <w:rsid w:val="00DA5590"/>
    <w:rsid w:val="00DB0346"/>
    <w:rsid w:val="00DD764D"/>
    <w:rsid w:val="00DE1AB7"/>
    <w:rsid w:val="00DE6443"/>
    <w:rsid w:val="00E026D7"/>
    <w:rsid w:val="00E21A33"/>
    <w:rsid w:val="00E34C1C"/>
    <w:rsid w:val="00E47A22"/>
    <w:rsid w:val="00E71189"/>
    <w:rsid w:val="00E83337"/>
    <w:rsid w:val="00E9344B"/>
    <w:rsid w:val="00EB4167"/>
    <w:rsid w:val="00EC6223"/>
    <w:rsid w:val="00EC684B"/>
    <w:rsid w:val="00ED5743"/>
    <w:rsid w:val="00EE550B"/>
    <w:rsid w:val="00F05016"/>
    <w:rsid w:val="00F10101"/>
    <w:rsid w:val="00F25590"/>
    <w:rsid w:val="00F333A1"/>
    <w:rsid w:val="00F36A5F"/>
    <w:rsid w:val="00F36DEB"/>
    <w:rsid w:val="00F448E0"/>
    <w:rsid w:val="00F47915"/>
    <w:rsid w:val="00F515D7"/>
    <w:rsid w:val="00F70C8A"/>
    <w:rsid w:val="00F90004"/>
    <w:rsid w:val="00F95EE7"/>
    <w:rsid w:val="00FA1C46"/>
    <w:rsid w:val="00FB687D"/>
    <w:rsid w:val="00FC570F"/>
    <w:rsid w:val="00FE696B"/>
    <w:rsid w:val="00FF2048"/>
    <w:rsid w:val="020470F9"/>
    <w:rsid w:val="02C0E1C1"/>
    <w:rsid w:val="02D9329F"/>
    <w:rsid w:val="02EF27C8"/>
    <w:rsid w:val="03169FA8"/>
    <w:rsid w:val="0340465F"/>
    <w:rsid w:val="03497971"/>
    <w:rsid w:val="035621BC"/>
    <w:rsid w:val="03B251C0"/>
    <w:rsid w:val="0432047E"/>
    <w:rsid w:val="048D18B1"/>
    <w:rsid w:val="04AC2A8D"/>
    <w:rsid w:val="04B055DD"/>
    <w:rsid w:val="04F18C21"/>
    <w:rsid w:val="0542BF38"/>
    <w:rsid w:val="0558C9C3"/>
    <w:rsid w:val="066D123D"/>
    <w:rsid w:val="06723671"/>
    <w:rsid w:val="06811A33"/>
    <w:rsid w:val="06F681A4"/>
    <w:rsid w:val="07417661"/>
    <w:rsid w:val="0780BBD8"/>
    <w:rsid w:val="07989AFD"/>
    <w:rsid w:val="081149FB"/>
    <w:rsid w:val="082A4BCD"/>
    <w:rsid w:val="0888B90C"/>
    <w:rsid w:val="091A32F4"/>
    <w:rsid w:val="09318FE9"/>
    <w:rsid w:val="095872D9"/>
    <w:rsid w:val="09969E01"/>
    <w:rsid w:val="0A0731AC"/>
    <w:rsid w:val="0AA4FA7D"/>
    <w:rsid w:val="0B756D6D"/>
    <w:rsid w:val="0C08B78A"/>
    <w:rsid w:val="0C6AC262"/>
    <w:rsid w:val="0C7A10D1"/>
    <w:rsid w:val="0CC8D69D"/>
    <w:rsid w:val="0D113DCE"/>
    <w:rsid w:val="0D50D693"/>
    <w:rsid w:val="0D7C5494"/>
    <w:rsid w:val="0DD9FE22"/>
    <w:rsid w:val="0EAD0E2F"/>
    <w:rsid w:val="113E42BC"/>
    <w:rsid w:val="11722A30"/>
    <w:rsid w:val="11A7D704"/>
    <w:rsid w:val="12C99D1B"/>
    <w:rsid w:val="136553C5"/>
    <w:rsid w:val="13757E5A"/>
    <w:rsid w:val="1497D5CD"/>
    <w:rsid w:val="154803FF"/>
    <w:rsid w:val="1586BBE6"/>
    <w:rsid w:val="16898A77"/>
    <w:rsid w:val="17D34C16"/>
    <w:rsid w:val="17FAAA32"/>
    <w:rsid w:val="181D3FA6"/>
    <w:rsid w:val="18227654"/>
    <w:rsid w:val="185BBB75"/>
    <w:rsid w:val="188C9412"/>
    <w:rsid w:val="18AC0F44"/>
    <w:rsid w:val="194E6816"/>
    <w:rsid w:val="19BB6CEC"/>
    <w:rsid w:val="1A4226CF"/>
    <w:rsid w:val="1A593144"/>
    <w:rsid w:val="1AACB66B"/>
    <w:rsid w:val="1AFE6035"/>
    <w:rsid w:val="1B1BA6CC"/>
    <w:rsid w:val="1B94A040"/>
    <w:rsid w:val="1BE120F3"/>
    <w:rsid w:val="1C62EAB0"/>
    <w:rsid w:val="1CC413F8"/>
    <w:rsid w:val="1CEECE01"/>
    <w:rsid w:val="1D003CB8"/>
    <w:rsid w:val="1D358C47"/>
    <w:rsid w:val="1DB1D133"/>
    <w:rsid w:val="1DC890EB"/>
    <w:rsid w:val="1DD6E442"/>
    <w:rsid w:val="1DE11A17"/>
    <w:rsid w:val="1E2A8EDA"/>
    <w:rsid w:val="1E3B7545"/>
    <w:rsid w:val="1E975690"/>
    <w:rsid w:val="204C5847"/>
    <w:rsid w:val="206C198A"/>
    <w:rsid w:val="21376FB4"/>
    <w:rsid w:val="21379E29"/>
    <w:rsid w:val="2175DD04"/>
    <w:rsid w:val="21CE0728"/>
    <w:rsid w:val="22253608"/>
    <w:rsid w:val="2378CB8D"/>
    <w:rsid w:val="24BFA1C7"/>
    <w:rsid w:val="250B4E9D"/>
    <w:rsid w:val="26CA8336"/>
    <w:rsid w:val="276291D8"/>
    <w:rsid w:val="276C0687"/>
    <w:rsid w:val="285E0312"/>
    <w:rsid w:val="29105AEB"/>
    <w:rsid w:val="2947B014"/>
    <w:rsid w:val="29B3170C"/>
    <w:rsid w:val="2B08A20D"/>
    <w:rsid w:val="2B8FF463"/>
    <w:rsid w:val="2BE40976"/>
    <w:rsid w:val="2CBA079E"/>
    <w:rsid w:val="2CCADDCE"/>
    <w:rsid w:val="2EE7C8F7"/>
    <w:rsid w:val="2F30AAD5"/>
    <w:rsid w:val="3015D8E3"/>
    <w:rsid w:val="3044FF5E"/>
    <w:rsid w:val="3059E7ED"/>
    <w:rsid w:val="30905507"/>
    <w:rsid w:val="30C487F2"/>
    <w:rsid w:val="313B9440"/>
    <w:rsid w:val="318D9412"/>
    <w:rsid w:val="32E5FB4D"/>
    <w:rsid w:val="330CEEFF"/>
    <w:rsid w:val="33D0192F"/>
    <w:rsid w:val="344B7862"/>
    <w:rsid w:val="346DC34F"/>
    <w:rsid w:val="351056A8"/>
    <w:rsid w:val="3519B7B2"/>
    <w:rsid w:val="35B3037A"/>
    <w:rsid w:val="361E82AB"/>
    <w:rsid w:val="36D9D9FD"/>
    <w:rsid w:val="38180D81"/>
    <w:rsid w:val="3847B7B3"/>
    <w:rsid w:val="39DF6253"/>
    <w:rsid w:val="3A083158"/>
    <w:rsid w:val="3AC48612"/>
    <w:rsid w:val="3AD2B476"/>
    <w:rsid w:val="3B195EDF"/>
    <w:rsid w:val="3C582469"/>
    <w:rsid w:val="3C8E5BF0"/>
    <w:rsid w:val="3CD9F9AC"/>
    <w:rsid w:val="3DCCCC51"/>
    <w:rsid w:val="3E5124F0"/>
    <w:rsid w:val="3E6395CF"/>
    <w:rsid w:val="3E7F7B10"/>
    <w:rsid w:val="3E82AB9C"/>
    <w:rsid w:val="3F0AA499"/>
    <w:rsid w:val="3F0ABBE0"/>
    <w:rsid w:val="3F7004D0"/>
    <w:rsid w:val="3FF5F9DB"/>
    <w:rsid w:val="406A21E2"/>
    <w:rsid w:val="40A2AB89"/>
    <w:rsid w:val="4131D50A"/>
    <w:rsid w:val="414B994C"/>
    <w:rsid w:val="41A671D0"/>
    <w:rsid w:val="41AD6ACF"/>
    <w:rsid w:val="41BB84D9"/>
    <w:rsid w:val="420CDA28"/>
    <w:rsid w:val="423E7BEA"/>
    <w:rsid w:val="4334C27A"/>
    <w:rsid w:val="438B4565"/>
    <w:rsid w:val="446EAB00"/>
    <w:rsid w:val="44F1E2BC"/>
    <w:rsid w:val="4545CB07"/>
    <w:rsid w:val="463002E7"/>
    <w:rsid w:val="464DD815"/>
    <w:rsid w:val="46CA5418"/>
    <w:rsid w:val="46F8C4B0"/>
    <w:rsid w:val="47057DB5"/>
    <w:rsid w:val="477BE6C2"/>
    <w:rsid w:val="47C914DB"/>
    <w:rsid w:val="483E3D1C"/>
    <w:rsid w:val="483EFC18"/>
    <w:rsid w:val="48778DBC"/>
    <w:rsid w:val="489FB01E"/>
    <w:rsid w:val="4922E3A5"/>
    <w:rsid w:val="49549730"/>
    <w:rsid w:val="4A76BCB3"/>
    <w:rsid w:val="4B7C7481"/>
    <w:rsid w:val="4C2221A8"/>
    <w:rsid w:val="4C51FA19"/>
    <w:rsid w:val="4C641FEA"/>
    <w:rsid w:val="4D4C80F2"/>
    <w:rsid w:val="4D845258"/>
    <w:rsid w:val="4EC3325D"/>
    <w:rsid w:val="4F4663C0"/>
    <w:rsid w:val="4F65CEFF"/>
    <w:rsid w:val="4F9176D2"/>
    <w:rsid w:val="4F9FFF1E"/>
    <w:rsid w:val="505F02BE"/>
    <w:rsid w:val="50F0232D"/>
    <w:rsid w:val="518655E0"/>
    <w:rsid w:val="51FD23AD"/>
    <w:rsid w:val="5254ABA1"/>
    <w:rsid w:val="52AE5305"/>
    <w:rsid w:val="53376689"/>
    <w:rsid w:val="535A425B"/>
    <w:rsid w:val="53C21833"/>
    <w:rsid w:val="5463C8B9"/>
    <w:rsid w:val="564DB2AF"/>
    <w:rsid w:val="57719A52"/>
    <w:rsid w:val="5783CD87"/>
    <w:rsid w:val="57BDFA8B"/>
    <w:rsid w:val="58F7CA6A"/>
    <w:rsid w:val="590D6AB3"/>
    <w:rsid w:val="5A111969"/>
    <w:rsid w:val="5A49AD03"/>
    <w:rsid w:val="5ACCCDF9"/>
    <w:rsid w:val="5AEA8ADD"/>
    <w:rsid w:val="5B2123D2"/>
    <w:rsid w:val="5BAA89D5"/>
    <w:rsid w:val="5BD11EC6"/>
    <w:rsid w:val="5C03F6C4"/>
    <w:rsid w:val="5C28B084"/>
    <w:rsid w:val="5CA9BFC7"/>
    <w:rsid w:val="5D0442DF"/>
    <w:rsid w:val="5D52194A"/>
    <w:rsid w:val="5D814DC5"/>
    <w:rsid w:val="5E41CD93"/>
    <w:rsid w:val="5EA269DA"/>
    <w:rsid w:val="5EAA6FBB"/>
    <w:rsid w:val="5EF688EC"/>
    <w:rsid w:val="5F5BA48B"/>
    <w:rsid w:val="5F5DAE21"/>
    <w:rsid w:val="5F85A9A8"/>
    <w:rsid w:val="5FBDFC00"/>
    <w:rsid w:val="60D434A1"/>
    <w:rsid w:val="61682BA0"/>
    <w:rsid w:val="61E4E01E"/>
    <w:rsid w:val="61F2D4CA"/>
    <w:rsid w:val="6209D32F"/>
    <w:rsid w:val="62AB41EE"/>
    <w:rsid w:val="62B30F5C"/>
    <w:rsid w:val="62DE24A2"/>
    <w:rsid w:val="62F299BF"/>
    <w:rsid w:val="640C2CD1"/>
    <w:rsid w:val="64F3B448"/>
    <w:rsid w:val="6587BFCC"/>
    <w:rsid w:val="68079460"/>
    <w:rsid w:val="68BF608E"/>
    <w:rsid w:val="6957D478"/>
    <w:rsid w:val="6A82FC15"/>
    <w:rsid w:val="6B2DDDFF"/>
    <w:rsid w:val="6C6C9E56"/>
    <w:rsid w:val="6D1D7FD7"/>
    <w:rsid w:val="6D698742"/>
    <w:rsid w:val="6D79A954"/>
    <w:rsid w:val="6D998F4C"/>
    <w:rsid w:val="6DB334E0"/>
    <w:rsid w:val="6E5078BF"/>
    <w:rsid w:val="6EB20CE6"/>
    <w:rsid w:val="6ED33BF0"/>
    <w:rsid w:val="7080DE56"/>
    <w:rsid w:val="70A0F4D9"/>
    <w:rsid w:val="71AE76A6"/>
    <w:rsid w:val="723CC53A"/>
    <w:rsid w:val="7268AA51"/>
    <w:rsid w:val="73A5C0E2"/>
    <w:rsid w:val="74E14DA9"/>
    <w:rsid w:val="75822B83"/>
    <w:rsid w:val="7681E7C9"/>
    <w:rsid w:val="76C4893C"/>
    <w:rsid w:val="7748F366"/>
    <w:rsid w:val="77E2E36D"/>
    <w:rsid w:val="77FF2417"/>
    <w:rsid w:val="78048FCD"/>
    <w:rsid w:val="781DB82A"/>
    <w:rsid w:val="786BF903"/>
    <w:rsid w:val="78C266D0"/>
    <w:rsid w:val="795BD03A"/>
    <w:rsid w:val="7A2EAEC2"/>
    <w:rsid w:val="7BD844AA"/>
    <w:rsid w:val="7C414099"/>
    <w:rsid w:val="7CA2F4FA"/>
    <w:rsid w:val="7CC555FF"/>
    <w:rsid w:val="7CF3E56E"/>
    <w:rsid w:val="7E5224F1"/>
    <w:rsid w:val="7F150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ACDE5"/>
  <w15:docId w15:val="{FBCA6D33-B692-4961-AC75-DDF020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sid w:val="00676297"/>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Pr>
      <w:sz w:val="22"/>
      <w:szCs w:val="22"/>
      <w:lang w:eastAsia="zh-CN"/>
    </w:rPr>
  </w:style>
  <w:style w:type="paragraph" w:styleId="Header">
    <w:name w:val="header"/>
    <w:basedOn w:val="Normal"/>
    <w:link w:val="Head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HeaderChar">
    <w:name w:val="Header Char"/>
    <w:basedOn w:val="DefaultParagraphFont"/>
    <w:link w:val="Header"/>
    <w:uiPriority w:val="99"/>
    <w:rsid w:val="00462BB5"/>
  </w:style>
  <w:style w:type="paragraph" w:styleId="Footer">
    <w:name w:val="footer"/>
    <w:basedOn w:val="Normal"/>
    <w:link w:val="Foot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FooterChar">
    <w:name w:val="Footer Char"/>
    <w:basedOn w:val="DefaultParagraphFont"/>
    <w:link w:val="Footer"/>
    <w:uiPriority w:val="99"/>
    <w:rsid w:val="00462BB5"/>
  </w:style>
  <w:style w:type="paragraph" w:customStyle="1" w:styleId="xmsonormal">
    <w:name w:val="x_msonormal"/>
    <w:basedOn w:val="Normal"/>
    <w:rsid w:val="00277D4E"/>
    <w:pPr>
      <w:spacing w:before="100" w:beforeAutospacing="1" w:after="100" w:afterAutospacing="1"/>
    </w:pPr>
  </w:style>
  <w:style w:type="character" w:customStyle="1" w:styleId="apple-converted-space">
    <w:name w:val="apple-converted-space"/>
    <w:basedOn w:val="DefaultParagraphFont"/>
    <w:rsid w:val="00277D4E"/>
  </w:style>
  <w:style w:type="character" w:customStyle="1" w:styleId="contextualextensionhighlight">
    <w:name w:val="contextualextensionhighlight"/>
    <w:basedOn w:val="DefaultParagraphFont"/>
    <w:rsid w:val="0027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069">
      <w:bodyDiv w:val="1"/>
      <w:marLeft w:val="0"/>
      <w:marRight w:val="0"/>
      <w:marTop w:val="0"/>
      <w:marBottom w:val="0"/>
      <w:divBdr>
        <w:top w:val="none" w:sz="0" w:space="0" w:color="auto"/>
        <w:left w:val="none" w:sz="0" w:space="0" w:color="auto"/>
        <w:bottom w:val="none" w:sz="0" w:space="0" w:color="auto"/>
        <w:right w:val="none" w:sz="0" w:space="0" w:color="auto"/>
      </w:divBdr>
      <w:divsChild>
        <w:div w:id="936404342">
          <w:marLeft w:val="0"/>
          <w:marRight w:val="0"/>
          <w:marTop w:val="0"/>
          <w:marBottom w:val="0"/>
          <w:divBdr>
            <w:top w:val="none" w:sz="0" w:space="0" w:color="auto"/>
            <w:left w:val="none" w:sz="0" w:space="0" w:color="auto"/>
            <w:bottom w:val="none" w:sz="0" w:space="0" w:color="auto"/>
            <w:right w:val="none" w:sz="0" w:space="0" w:color="auto"/>
          </w:divBdr>
        </w:div>
        <w:div w:id="1959750827">
          <w:marLeft w:val="0"/>
          <w:marRight w:val="0"/>
          <w:marTop w:val="0"/>
          <w:marBottom w:val="0"/>
          <w:divBdr>
            <w:top w:val="none" w:sz="0" w:space="0" w:color="auto"/>
            <w:left w:val="none" w:sz="0" w:space="0" w:color="auto"/>
            <w:bottom w:val="none" w:sz="0" w:space="0" w:color="auto"/>
            <w:right w:val="none" w:sz="0" w:space="0" w:color="auto"/>
          </w:divBdr>
        </w:div>
        <w:div w:id="2000033880">
          <w:marLeft w:val="0"/>
          <w:marRight w:val="0"/>
          <w:marTop w:val="0"/>
          <w:marBottom w:val="0"/>
          <w:divBdr>
            <w:top w:val="none" w:sz="0" w:space="0" w:color="auto"/>
            <w:left w:val="none" w:sz="0" w:space="0" w:color="auto"/>
            <w:bottom w:val="none" w:sz="0" w:space="0" w:color="auto"/>
            <w:right w:val="none" w:sz="0" w:space="0" w:color="auto"/>
          </w:divBdr>
        </w:div>
      </w:divsChild>
    </w:div>
    <w:div w:id="196708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wagner/Documents/Octobe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8F42BECB64E4BA295F79EB3A1C68C" ma:contentTypeVersion="1" ma:contentTypeDescription="Create a new document." ma:contentTypeScope="" ma:versionID="9a3192c5f4d0f565829c4eef50fdc1bd">
  <xsd:schema xmlns:xsd="http://www.w3.org/2001/XMLSchema" xmlns:xs="http://www.w3.org/2001/XMLSchema" xmlns:p="http://schemas.microsoft.com/office/2006/metadata/properties" xmlns:ns3="b992e991-d5c5-4162-ac1c-c5ba9cc60277" targetNamespace="http://schemas.microsoft.com/office/2006/metadata/properties" ma:root="true" ma:fieldsID="d03b4fca64d0ce49275c163537bc0de3" ns3:_="">
    <xsd:import namespace="b992e991-d5c5-4162-ac1c-c5ba9cc602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e991-d5c5-4162-ac1c-c5ba9cc602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022E7-E843-4D29-8DCB-C50BE6C18B11}">
  <ds:schemaRefs>
    <ds:schemaRef ds:uri="http://schemas.microsoft.com/sharepoint/v3/contenttype/forms"/>
  </ds:schemaRefs>
</ds:datastoreItem>
</file>

<file path=customXml/itemProps2.xml><?xml version="1.0" encoding="utf-8"?>
<ds:datastoreItem xmlns:ds="http://schemas.openxmlformats.org/officeDocument/2006/customXml" ds:itemID="{BE2CF3F3-3C31-4269-A1A5-16B22557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e991-d5c5-4162-ac1c-c5ba9cc6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October 2016.dot</Template>
  <TotalTime>113</TotalTime>
  <Pages>2</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Wheeler Central Schools</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Wagner</dc:creator>
  <cp:keywords/>
  <dc:description/>
  <cp:lastModifiedBy>Bethany Wagner</cp:lastModifiedBy>
  <cp:revision>4</cp:revision>
  <cp:lastPrinted>2018-11-13T04:53:00Z</cp:lastPrinted>
  <dcterms:created xsi:type="dcterms:W3CDTF">2021-03-09T01:01:00Z</dcterms:created>
  <dcterms:modified xsi:type="dcterms:W3CDTF">2021-03-17T13:50:00Z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0x01010049C8F42BECB64E4BA295F79EB3A1C68C</vt:lpwstr>
  </property>
  <property fmtid="{D5CDD505-2E9C-101B-9397-08002B2CF9AE}" pid="3" name="IsMyDocuments">
    <vt:bool>true</vt:bool>
  </property>
</Properties>
</file>